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A5A4" w14:textId="7A9A792B" w:rsidR="00996AB4" w:rsidRDefault="009D194E" w:rsidP="00A765CF">
      <w:pPr>
        <w:tabs>
          <w:tab w:val="right" w:pos="9639"/>
        </w:tabs>
        <w:rPr>
          <w:rFonts w:ascii="Book Antiqua" w:hAnsi="Book Antiqua" w:cs="Arial"/>
          <w:i/>
          <w:iCs/>
          <w:color w:val="000000" w:themeColor="text1"/>
          <w:sz w:val="22"/>
          <w:szCs w:val="22"/>
        </w:rPr>
      </w:pPr>
      <w:r w:rsidRPr="005A35DE">
        <w:rPr>
          <w:rFonts w:ascii="Book Antiqua" w:hAnsi="Book Antiqua" w:cs="Arial"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1E1576D" wp14:editId="7D8AA6E4">
                <wp:simplePos x="0" y="0"/>
                <wp:positionH relativeFrom="column">
                  <wp:posOffset>3154680</wp:posOffset>
                </wp:positionH>
                <wp:positionV relativeFrom="page">
                  <wp:posOffset>912495</wp:posOffset>
                </wp:positionV>
                <wp:extent cx="3265170" cy="1047750"/>
                <wp:effectExtent l="0" t="0" r="11430" b="19050"/>
                <wp:wrapTopAndBottom/>
                <wp:docPr id="30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517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8EAA" w14:textId="3F8929F6" w:rsidR="00194535" w:rsidRPr="000428BF" w:rsidRDefault="004001E9" w:rsidP="00075143">
                            <w:pPr>
                              <w:ind w:left="284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Spett.le </w:t>
                            </w:r>
                            <w:r w:rsidR="00971D80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ATER Umbria </w:t>
                            </w:r>
                            <w:r w:rsidR="00996AB4" w:rsidRPr="000428BF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05A0A7E2" w14:textId="7F553980" w:rsidR="004001E9" w:rsidRPr="004001E9" w:rsidRDefault="004001E9" w:rsidP="00996AB4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 xml:space="preserve">Via G. Ferraris 13, </w:t>
                            </w:r>
                          </w:p>
                          <w:p w14:paraId="700093A9" w14:textId="703D4DFD" w:rsidR="00996AB4" w:rsidRPr="004001E9" w:rsidRDefault="00996AB4" w:rsidP="00996AB4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>0</w:t>
                            </w:r>
                            <w:r w:rsidR="004001E9" w:rsidRPr="004001E9">
                              <w:rPr>
                                <w:rFonts w:ascii="Book Antiqua" w:hAnsi="Book Antiqua"/>
                              </w:rPr>
                              <w:t>5100</w:t>
                            </w:r>
                            <w:r w:rsidRPr="004001E9">
                              <w:rPr>
                                <w:rFonts w:ascii="Book Antiqua" w:hAnsi="Book Antiqua"/>
                              </w:rPr>
                              <w:t xml:space="preserve">, </w:t>
                            </w:r>
                            <w:r w:rsidR="004001E9" w:rsidRPr="004001E9">
                              <w:rPr>
                                <w:rFonts w:ascii="Book Antiqua" w:hAnsi="Book Antiqua"/>
                              </w:rPr>
                              <w:t>Terni (TR)</w:t>
                            </w:r>
                          </w:p>
                          <w:p w14:paraId="00B2AB2F" w14:textId="4AE8854B" w:rsidR="00996AB4" w:rsidRPr="004001E9" w:rsidRDefault="00BF25D8" w:rsidP="00996AB4">
                            <w:pPr>
                              <w:ind w:left="1276"/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info</w:t>
                            </w:r>
                            <w:r w:rsidR="004001E9" w:rsidRPr="004001E9"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@ater.umbria.it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57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8.4pt;margin-top:71.85pt;width:257.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" o:allowoverlap="f" strokecolor="white [3212]">
                <o:lock v:ext="edit" aspectratio="t"/>
                <v:textbox>
                  <w:txbxContent>
                    <w:p w14:paraId="2AF58EAA" w14:textId="3F8929F6" w:rsidR="00194535" w:rsidRPr="000428BF" w:rsidRDefault="004001E9" w:rsidP="00075143">
                      <w:pPr>
                        <w:ind w:left="284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Spett.le </w:t>
                      </w:r>
                      <w:r w:rsidR="00971D80">
                        <w:rPr>
                          <w:rFonts w:ascii="Book Antiqua" w:hAnsi="Book Antiqua"/>
                        </w:rPr>
                        <w:t xml:space="preserve">   </w:t>
                      </w:r>
                      <w:r>
                        <w:rPr>
                          <w:rFonts w:ascii="Book Antiqua" w:hAnsi="Book Antiqua"/>
                        </w:rPr>
                        <w:t xml:space="preserve">ATER Umbria </w:t>
                      </w:r>
                      <w:r w:rsidR="00996AB4" w:rsidRPr="000428BF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05A0A7E2" w14:textId="7F553980" w:rsidR="004001E9" w:rsidRPr="004001E9" w:rsidRDefault="004001E9" w:rsidP="00996AB4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 xml:space="preserve">Via G. Ferraris 13, </w:t>
                      </w:r>
                    </w:p>
                    <w:p w14:paraId="700093A9" w14:textId="703D4DFD" w:rsidR="00996AB4" w:rsidRPr="004001E9" w:rsidRDefault="00996AB4" w:rsidP="00996AB4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>0</w:t>
                      </w:r>
                      <w:r w:rsidR="004001E9" w:rsidRPr="004001E9">
                        <w:rPr>
                          <w:rFonts w:ascii="Book Antiqua" w:hAnsi="Book Antiqua"/>
                        </w:rPr>
                        <w:t>5100</w:t>
                      </w:r>
                      <w:r w:rsidRPr="004001E9">
                        <w:rPr>
                          <w:rFonts w:ascii="Book Antiqua" w:hAnsi="Book Antiqua"/>
                        </w:rPr>
                        <w:t xml:space="preserve">, </w:t>
                      </w:r>
                      <w:r w:rsidR="004001E9" w:rsidRPr="004001E9">
                        <w:rPr>
                          <w:rFonts w:ascii="Book Antiqua" w:hAnsi="Book Antiqua"/>
                        </w:rPr>
                        <w:t>Terni (TR)</w:t>
                      </w:r>
                    </w:p>
                    <w:p w14:paraId="00B2AB2F" w14:textId="4AE8854B" w:rsidR="00996AB4" w:rsidRPr="004001E9" w:rsidRDefault="00BF25D8" w:rsidP="00996AB4">
                      <w:pPr>
                        <w:ind w:left="1276"/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info</w:t>
                      </w:r>
                      <w:r w:rsidR="004001E9" w:rsidRPr="004001E9"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@ater.umbria.it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D06FE1C" w14:textId="53D4679A" w:rsidR="00996AB4" w:rsidRDefault="00996AB4" w:rsidP="00A765CF">
      <w:pPr>
        <w:tabs>
          <w:tab w:val="right" w:pos="9639"/>
        </w:tabs>
        <w:rPr>
          <w:rFonts w:ascii="Book Antiqua" w:hAnsi="Book Antiqua" w:cs="Arial"/>
          <w:i/>
          <w:iCs/>
          <w:color w:val="000000" w:themeColor="text1"/>
          <w:sz w:val="22"/>
          <w:szCs w:val="22"/>
        </w:rPr>
      </w:pPr>
    </w:p>
    <w:p w14:paraId="3E06B21D" w14:textId="38B90115" w:rsidR="00BF25D8" w:rsidRDefault="009B46C1" w:rsidP="00A5521B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000000" w:themeColor="text1"/>
          <w:sz w:val="22"/>
          <w:szCs w:val="22"/>
        </w:rPr>
      </w:pPr>
      <w:r w:rsidRPr="00996AB4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>Oggetto</w:t>
      </w:r>
      <w:r w:rsidR="004001E9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 xml:space="preserve">: </w:t>
      </w:r>
      <w:r w:rsidR="00127F87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R</w:t>
      </w:r>
      <w:r w:rsidR="00127F87" w:rsidRPr="00E42899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 xml:space="preserve">ichiesta </w:t>
      </w:r>
      <w:r w:rsidR="00011BCD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nulla osta</w:t>
      </w:r>
      <w:r w:rsidR="00127F87" w:rsidRPr="00E42899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 xml:space="preserve"> per ricongiungimento familiare</w:t>
      </w:r>
      <w:r w:rsidR="00127F87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 xml:space="preserve"> </w:t>
      </w:r>
    </w:p>
    <w:p w14:paraId="471BC58D" w14:textId="77777777" w:rsidR="00A5521B" w:rsidRDefault="00A5521B" w:rsidP="00A5521B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000000" w:themeColor="text1"/>
          <w:sz w:val="22"/>
          <w:szCs w:val="22"/>
        </w:rPr>
      </w:pPr>
    </w:p>
    <w:p w14:paraId="12A482B1" w14:textId="77777777" w:rsidR="00E42899" w:rsidRDefault="00E42899" w:rsidP="00E42899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</w:p>
    <w:p w14:paraId="0881D1A9" w14:textId="7881A650" w:rsidR="00E42899" w:rsidRDefault="00A5521B" w:rsidP="00E42899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E42899">
        <w:rPr>
          <w:rFonts w:ascii="Book Antiqua" w:hAnsi="Book Antiqua" w:cs="Tahoma"/>
          <w:iCs/>
          <w:sz w:val="22"/>
          <w:szCs w:val="22"/>
        </w:rPr>
        <w:t>Il/La sottoscritto/a _____</w:t>
      </w:r>
      <w:r>
        <w:rPr>
          <w:rFonts w:ascii="Book Antiqua" w:hAnsi="Book Antiqua" w:cs="Tahoma"/>
          <w:iCs/>
          <w:sz w:val="22"/>
          <w:szCs w:val="22"/>
        </w:rPr>
        <w:t>__</w:t>
      </w:r>
      <w:r w:rsidRPr="00E42899">
        <w:rPr>
          <w:rFonts w:ascii="Book Antiqua" w:hAnsi="Book Antiqua" w:cs="Tahoma"/>
          <w:iCs/>
          <w:sz w:val="22"/>
          <w:szCs w:val="22"/>
        </w:rPr>
        <w:t>__</w:t>
      </w:r>
      <w:r>
        <w:rPr>
          <w:rFonts w:ascii="Book Antiqua" w:hAnsi="Book Antiqua" w:cs="Tahoma"/>
          <w:iCs/>
          <w:sz w:val="22"/>
          <w:szCs w:val="22"/>
        </w:rPr>
        <w:t>___</w:t>
      </w:r>
      <w:r w:rsidRPr="00E42899">
        <w:rPr>
          <w:rFonts w:ascii="Book Antiqua" w:hAnsi="Book Antiqua" w:cs="Tahoma"/>
          <w:iCs/>
          <w:sz w:val="22"/>
          <w:szCs w:val="22"/>
        </w:rPr>
        <w:t>_</w:t>
      </w:r>
      <w:r>
        <w:rPr>
          <w:rFonts w:ascii="Book Antiqua" w:hAnsi="Book Antiqua" w:cs="Tahoma"/>
          <w:iCs/>
          <w:sz w:val="22"/>
          <w:szCs w:val="22"/>
        </w:rPr>
        <w:t>__</w:t>
      </w:r>
      <w:r w:rsidRPr="00E42899">
        <w:rPr>
          <w:rFonts w:ascii="Book Antiqua" w:hAnsi="Book Antiqua" w:cs="Tahoma"/>
          <w:iCs/>
          <w:sz w:val="22"/>
          <w:szCs w:val="22"/>
        </w:rPr>
        <w:t>_________</w:t>
      </w:r>
      <w:r>
        <w:rPr>
          <w:rFonts w:ascii="Book Antiqua" w:hAnsi="Book Antiqua" w:cs="Tahoma"/>
          <w:iCs/>
          <w:sz w:val="22"/>
          <w:szCs w:val="22"/>
        </w:rPr>
        <w:t>__</w:t>
      </w:r>
      <w:r w:rsidRPr="00E42899">
        <w:rPr>
          <w:rFonts w:ascii="Book Antiqua" w:hAnsi="Book Antiqua" w:cs="Tahoma"/>
          <w:iCs/>
          <w:sz w:val="22"/>
          <w:szCs w:val="22"/>
        </w:rPr>
        <w:t xml:space="preserve">________ intestatario/a del contratto di locazione dell’alloggio </w:t>
      </w:r>
      <w:r w:rsidRPr="00E42899">
        <w:rPr>
          <w:rFonts w:ascii="Book Antiqua" w:hAnsi="Book Antiqua" w:cs="Arial"/>
          <w:color w:val="000000" w:themeColor="text1"/>
          <w:sz w:val="22"/>
          <w:szCs w:val="22"/>
        </w:rPr>
        <w:t xml:space="preserve">e.r.s. sito nel </w:t>
      </w:r>
      <w:r>
        <w:rPr>
          <w:rFonts w:ascii="Book Antiqua" w:hAnsi="Book Antiqua" w:cs="Arial"/>
          <w:color w:val="000000" w:themeColor="text1"/>
          <w:sz w:val="22"/>
          <w:szCs w:val="22"/>
        </w:rPr>
        <w:t>C</w:t>
      </w:r>
      <w:r w:rsidRPr="00E42899">
        <w:rPr>
          <w:rFonts w:ascii="Book Antiqua" w:hAnsi="Book Antiqua" w:cs="Arial"/>
          <w:color w:val="000000" w:themeColor="text1"/>
          <w:sz w:val="22"/>
          <w:szCs w:val="22"/>
        </w:rPr>
        <w:t>omune di _________________________</w:t>
      </w:r>
      <w:r>
        <w:rPr>
          <w:rFonts w:ascii="Book Antiqua" w:hAnsi="Book Antiqua" w:cs="Arial"/>
          <w:color w:val="000000" w:themeColor="text1"/>
          <w:sz w:val="22"/>
          <w:szCs w:val="22"/>
        </w:rPr>
        <w:t>_______________</w:t>
      </w:r>
      <w:r w:rsidRPr="00E42899">
        <w:rPr>
          <w:rFonts w:ascii="Book Antiqua" w:hAnsi="Book Antiqua" w:cs="Arial"/>
          <w:color w:val="000000" w:themeColor="text1"/>
          <w:sz w:val="22"/>
          <w:szCs w:val="22"/>
        </w:rPr>
        <w:t>Via _____________________________________</w:t>
      </w:r>
      <w:r>
        <w:rPr>
          <w:rFonts w:ascii="Book Antiqua" w:hAnsi="Book Antiqua" w:cs="Arial"/>
          <w:color w:val="000000" w:themeColor="text1"/>
          <w:sz w:val="22"/>
          <w:szCs w:val="22"/>
        </w:rPr>
        <w:t>___________</w:t>
      </w:r>
      <w:r w:rsidRPr="00E42899">
        <w:rPr>
          <w:rFonts w:ascii="Book Antiqua" w:hAnsi="Book Antiqua" w:cs="Arial"/>
          <w:color w:val="000000" w:themeColor="text1"/>
          <w:sz w:val="22"/>
          <w:szCs w:val="22"/>
        </w:rPr>
        <w:t xml:space="preserve"> n. _______</w:t>
      </w:r>
      <w:r w:rsidRPr="00E42899">
        <w:rPr>
          <w:rFonts w:ascii="Book Antiqua" w:hAnsi="Book Antiqua" w:cs="Tahoma"/>
          <w:iCs/>
          <w:sz w:val="22"/>
          <w:szCs w:val="22"/>
        </w:rPr>
        <w:t xml:space="preserve"> con la presente</w:t>
      </w:r>
      <w:r w:rsidR="00E42899" w:rsidRPr="00E42899">
        <w:rPr>
          <w:rFonts w:ascii="Book Antiqua" w:hAnsi="Book Antiqua" w:cs="Tahoma"/>
          <w:iCs/>
          <w:sz w:val="22"/>
          <w:szCs w:val="22"/>
        </w:rPr>
        <w:t xml:space="preserve"> chiede </w:t>
      </w:r>
      <w:r w:rsidR="00011BCD">
        <w:rPr>
          <w:rFonts w:ascii="Book Antiqua" w:hAnsi="Book Antiqua" w:cs="Tahoma"/>
          <w:iCs/>
          <w:sz w:val="22"/>
          <w:szCs w:val="22"/>
        </w:rPr>
        <w:t xml:space="preserve">per il completamento della pratica di ricongiungimento familiare, inoltrata presso la Prefettura, </w:t>
      </w:r>
      <w:r w:rsidR="00E42899" w:rsidRPr="00E42899">
        <w:rPr>
          <w:rFonts w:ascii="Book Antiqua" w:hAnsi="Book Antiqua" w:cs="Tahoma"/>
          <w:iCs/>
          <w:sz w:val="22"/>
          <w:szCs w:val="22"/>
        </w:rPr>
        <w:t>del/della Sig./ra ____________________</w:t>
      </w:r>
      <w:r w:rsidR="009764A3">
        <w:rPr>
          <w:rFonts w:ascii="Book Antiqua" w:hAnsi="Book Antiqua" w:cs="Tahoma"/>
          <w:iCs/>
          <w:sz w:val="22"/>
          <w:szCs w:val="22"/>
        </w:rPr>
        <w:t>____________</w:t>
      </w:r>
      <w:r w:rsidR="00E42899" w:rsidRPr="00E42899">
        <w:rPr>
          <w:rFonts w:ascii="Book Antiqua" w:hAnsi="Book Antiqua" w:cs="Tahoma"/>
          <w:iCs/>
          <w:sz w:val="22"/>
          <w:szCs w:val="22"/>
        </w:rPr>
        <w:t>____</w:t>
      </w:r>
      <w:r w:rsidR="00011BCD">
        <w:rPr>
          <w:rFonts w:ascii="Book Antiqua" w:hAnsi="Book Antiqua" w:cs="Tahoma"/>
          <w:iCs/>
          <w:sz w:val="22"/>
          <w:szCs w:val="22"/>
        </w:rPr>
        <w:t xml:space="preserve"> il rilascio di dichiarazione non ostativa di codesta azienda Ater Umbria (locatore).</w:t>
      </w:r>
    </w:p>
    <w:p w14:paraId="01E17211" w14:textId="77777777" w:rsidR="009764A3" w:rsidRDefault="009764A3" w:rsidP="00E42899">
      <w:pPr>
        <w:pStyle w:val="Corpotesto"/>
        <w:tabs>
          <w:tab w:val="left" w:pos="993"/>
          <w:tab w:val="left" w:pos="5245"/>
        </w:tabs>
        <w:spacing w:after="0"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69F9513D" w14:textId="0798898C" w:rsidR="00A5521B" w:rsidRDefault="00E42899" w:rsidP="00E42899">
      <w:pPr>
        <w:pStyle w:val="Corpotesto"/>
        <w:tabs>
          <w:tab w:val="left" w:pos="993"/>
          <w:tab w:val="left" w:pos="5245"/>
        </w:tabs>
        <w:spacing w:after="0" w:line="360" w:lineRule="auto"/>
        <w:jc w:val="both"/>
        <w:rPr>
          <w:rFonts w:ascii="Book Antiqua" w:hAnsi="Book Antiqua" w:cs="Tahoma"/>
          <w:sz w:val="22"/>
          <w:szCs w:val="22"/>
        </w:rPr>
      </w:pPr>
      <w:r w:rsidRPr="00E956F8">
        <w:rPr>
          <w:rFonts w:ascii="Book Antiqua" w:hAnsi="Book Antiqua" w:cs="Tahoma"/>
          <w:sz w:val="22"/>
          <w:szCs w:val="22"/>
        </w:rPr>
        <w:t>Recapiti:</w:t>
      </w:r>
      <w:r w:rsidRPr="00E956F8">
        <w:rPr>
          <w:rFonts w:ascii="Book Antiqua" w:hAnsi="Book Antiqua" w:cs="Tahoma"/>
          <w:sz w:val="22"/>
          <w:szCs w:val="22"/>
        </w:rPr>
        <w:tab/>
        <w:t>tel./</w:t>
      </w:r>
      <w:r w:rsidR="00127F87">
        <w:rPr>
          <w:rFonts w:ascii="Book Antiqua" w:hAnsi="Book Antiqua" w:cs="Tahoma"/>
          <w:sz w:val="22"/>
          <w:szCs w:val="22"/>
        </w:rPr>
        <w:t>mobile</w:t>
      </w:r>
      <w:r w:rsidRPr="00E956F8">
        <w:rPr>
          <w:rFonts w:ascii="Book Antiqua" w:hAnsi="Book Antiqua" w:cs="Tahoma"/>
          <w:sz w:val="22"/>
          <w:szCs w:val="22"/>
        </w:rPr>
        <w:t xml:space="preserve"> ____</w:t>
      </w:r>
      <w:r w:rsidR="00A5521B">
        <w:rPr>
          <w:rFonts w:ascii="Book Antiqua" w:hAnsi="Book Antiqua" w:cs="Tahoma"/>
          <w:sz w:val="22"/>
          <w:szCs w:val="22"/>
        </w:rPr>
        <w:t>______</w:t>
      </w:r>
      <w:r w:rsidRPr="00E956F8">
        <w:rPr>
          <w:rFonts w:ascii="Book Antiqua" w:hAnsi="Book Antiqua" w:cs="Tahoma"/>
          <w:sz w:val="22"/>
          <w:szCs w:val="22"/>
        </w:rPr>
        <w:t>________</w:t>
      </w:r>
      <w:r w:rsidR="00A5521B">
        <w:rPr>
          <w:rFonts w:ascii="Book Antiqua" w:hAnsi="Book Antiqua" w:cs="Tahoma"/>
          <w:sz w:val="22"/>
          <w:szCs w:val="22"/>
        </w:rPr>
        <w:t>__</w:t>
      </w:r>
      <w:r w:rsidRPr="00E956F8">
        <w:rPr>
          <w:rFonts w:ascii="Book Antiqua" w:hAnsi="Book Antiqua" w:cs="Tahoma"/>
          <w:sz w:val="22"/>
          <w:szCs w:val="22"/>
        </w:rPr>
        <w:t>______________</w:t>
      </w:r>
      <w:r w:rsidRPr="00E956F8">
        <w:rPr>
          <w:rFonts w:ascii="Book Antiqua" w:hAnsi="Book Antiqua" w:cs="Tahoma"/>
          <w:sz w:val="22"/>
          <w:szCs w:val="22"/>
        </w:rPr>
        <w:tab/>
      </w:r>
    </w:p>
    <w:p w14:paraId="66E41562" w14:textId="77777777" w:rsidR="00A5521B" w:rsidRDefault="00A5521B" w:rsidP="00A5521B">
      <w:pPr>
        <w:pStyle w:val="Corpotesto"/>
        <w:tabs>
          <w:tab w:val="left" w:pos="993"/>
          <w:tab w:val="left" w:pos="5245"/>
        </w:tabs>
        <w:spacing w:after="0" w:line="360" w:lineRule="auto"/>
        <w:ind w:left="993"/>
        <w:jc w:val="both"/>
        <w:rPr>
          <w:rFonts w:ascii="Book Antiqua" w:hAnsi="Book Antiqua" w:cs="Tahoma"/>
          <w:sz w:val="22"/>
          <w:szCs w:val="22"/>
        </w:rPr>
      </w:pPr>
    </w:p>
    <w:p w14:paraId="733E6BF2" w14:textId="6711C8C8" w:rsidR="00F37924" w:rsidRPr="00E956F8" w:rsidRDefault="00E42899" w:rsidP="00A5521B">
      <w:pPr>
        <w:pStyle w:val="Corpotesto"/>
        <w:tabs>
          <w:tab w:val="left" w:pos="993"/>
          <w:tab w:val="left" w:pos="5245"/>
        </w:tabs>
        <w:spacing w:after="0" w:line="360" w:lineRule="auto"/>
        <w:ind w:left="993"/>
        <w:jc w:val="both"/>
        <w:rPr>
          <w:rFonts w:ascii="Book Antiqua" w:hAnsi="Book Antiqua" w:cs="Tahoma"/>
          <w:sz w:val="22"/>
          <w:szCs w:val="22"/>
        </w:rPr>
      </w:pPr>
      <w:r w:rsidRPr="00E956F8">
        <w:rPr>
          <w:rFonts w:ascii="Book Antiqua" w:hAnsi="Book Antiqua" w:cs="Tahoma"/>
          <w:sz w:val="22"/>
          <w:szCs w:val="22"/>
        </w:rPr>
        <w:t>mail</w:t>
      </w:r>
      <w:r w:rsidR="00F37924" w:rsidRPr="00E956F8">
        <w:rPr>
          <w:rFonts w:ascii="Book Antiqua" w:hAnsi="Book Antiqua" w:cs="Tahoma"/>
          <w:sz w:val="22"/>
          <w:szCs w:val="22"/>
        </w:rPr>
        <w:t xml:space="preserve"> ____</w:t>
      </w:r>
      <w:r w:rsidRPr="00E956F8">
        <w:rPr>
          <w:rFonts w:ascii="Book Antiqua" w:hAnsi="Book Antiqua" w:cs="Tahoma"/>
          <w:sz w:val="22"/>
          <w:szCs w:val="22"/>
        </w:rPr>
        <w:t>_______</w:t>
      </w:r>
      <w:r w:rsidR="00BF25D8">
        <w:rPr>
          <w:rFonts w:ascii="Book Antiqua" w:hAnsi="Book Antiqua" w:cs="Tahoma"/>
          <w:sz w:val="22"/>
          <w:szCs w:val="22"/>
        </w:rPr>
        <w:t>____</w:t>
      </w:r>
      <w:r w:rsidR="00A5521B">
        <w:rPr>
          <w:rFonts w:ascii="Book Antiqua" w:hAnsi="Book Antiqua" w:cs="Tahoma"/>
          <w:sz w:val="22"/>
          <w:szCs w:val="22"/>
        </w:rPr>
        <w:t>____</w:t>
      </w:r>
      <w:r w:rsidRPr="00E956F8">
        <w:rPr>
          <w:rFonts w:ascii="Book Antiqua" w:hAnsi="Book Antiqua" w:cs="Tahoma"/>
          <w:sz w:val="22"/>
          <w:szCs w:val="22"/>
        </w:rPr>
        <w:t>__</w:t>
      </w:r>
      <w:r w:rsidR="00A5521B">
        <w:rPr>
          <w:rFonts w:ascii="Book Antiqua" w:hAnsi="Book Antiqua" w:cs="Tahoma"/>
          <w:sz w:val="22"/>
          <w:szCs w:val="22"/>
        </w:rPr>
        <w:t>__</w:t>
      </w:r>
      <w:r w:rsidRPr="00E956F8">
        <w:rPr>
          <w:rFonts w:ascii="Book Antiqua" w:hAnsi="Book Antiqua" w:cs="Tahoma"/>
          <w:sz w:val="22"/>
          <w:szCs w:val="22"/>
        </w:rPr>
        <w:t>_________________</w:t>
      </w:r>
    </w:p>
    <w:p w14:paraId="301EBE18" w14:textId="77777777" w:rsidR="00F37924" w:rsidRPr="00E956F8" w:rsidRDefault="00F37924" w:rsidP="00E42899">
      <w:pPr>
        <w:pStyle w:val="Corpotesto"/>
        <w:tabs>
          <w:tab w:val="left" w:pos="993"/>
          <w:tab w:val="left" w:pos="5245"/>
        </w:tabs>
        <w:spacing w:after="0"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43E251B4" w14:textId="77777777" w:rsidR="00A5521B" w:rsidRDefault="00A5521B" w:rsidP="006336CD">
      <w:pPr>
        <w:pStyle w:val="Corpotesto"/>
        <w:tabs>
          <w:tab w:val="left" w:pos="851"/>
        </w:tabs>
        <w:spacing w:after="0" w:line="360" w:lineRule="auto"/>
        <w:rPr>
          <w:rFonts w:ascii="Book Antiqua" w:hAnsi="Book Antiqua" w:cs="Tahoma"/>
          <w:sz w:val="22"/>
          <w:szCs w:val="22"/>
        </w:rPr>
      </w:pPr>
    </w:p>
    <w:p w14:paraId="31DC32C5" w14:textId="5C6542A0" w:rsidR="00E42899" w:rsidRPr="00BF25D8" w:rsidRDefault="00EA3E69" w:rsidP="006336CD">
      <w:pPr>
        <w:pStyle w:val="Corpotesto"/>
        <w:tabs>
          <w:tab w:val="left" w:pos="851"/>
        </w:tabs>
        <w:spacing w:after="0" w:line="360" w:lineRule="auto"/>
        <w:rPr>
          <w:rFonts w:ascii="Book Antiqua" w:hAnsi="Book Antiqua"/>
          <w:sz w:val="22"/>
          <w:szCs w:val="22"/>
        </w:rPr>
      </w:pPr>
      <w:r w:rsidRPr="00E956F8">
        <w:rPr>
          <w:rFonts w:ascii="Book Antiqua" w:hAnsi="Book Antiqua" w:cs="Tahoma"/>
          <w:sz w:val="22"/>
          <w:szCs w:val="22"/>
        </w:rPr>
        <w:t>Luogo e data______________________</w:t>
      </w:r>
      <w:r w:rsidR="006336CD" w:rsidRPr="00E956F8">
        <w:rPr>
          <w:rFonts w:ascii="Book Antiqua" w:hAnsi="Book Antiqua" w:cs="Tahoma"/>
          <w:sz w:val="22"/>
          <w:szCs w:val="22"/>
        </w:rPr>
        <w:tab/>
      </w:r>
      <w:r w:rsidR="006336CD" w:rsidRPr="00E956F8">
        <w:rPr>
          <w:rFonts w:ascii="Book Antiqua" w:hAnsi="Book Antiqua" w:cs="Tahoma"/>
          <w:sz w:val="22"/>
          <w:szCs w:val="22"/>
        </w:rPr>
        <w:tab/>
      </w:r>
      <w:r w:rsidR="006336CD" w:rsidRPr="00E956F8">
        <w:rPr>
          <w:rFonts w:ascii="Book Antiqua" w:hAnsi="Book Antiqua" w:cs="Tahoma"/>
          <w:sz w:val="22"/>
          <w:szCs w:val="22"/>
        </w:rPr>
        <w:tab/>
      </w:r>
      <w:r w:rsidR="006336CD" w:rsidRPr="00E956F8">
        <w:rPr>
          <w:rFonts w:ascii="Book Antiqua" w:hAnsi="Book Antiqua" w:cs="Tahoma"/>
          <w:sz w:val="22"/>
          <w:szCs w:val="22"/>
        </w:rPr>
        <w:tab/>
      </w:r>
      <w:r w:rsidR="00E42899" w:rsidRPr="00BF25D8">
        <w:rPr>
          <w:rFonts w:ascii="Book Antiqua" w:hAnsi="Book Antiqua"/>
          <w:sz w:val="22"/>
          <w:szCs w:val="22"/>
        </w:rPr>
        <w:t>_________</w:t>
      </w:r>
      <w:r w:rsidR="00A5521B">
        <w:rPr>
          <w:rFonts w:ascii="Book Antiqua" w:hAnsi="Book Antiqua"/>
          <w:sz w:val="22"/>
          <w:szCs w:val="22"/>
        </w:rPr>
        <w:t>_</w:t>
      </w:r>
      <w:r w:rsidR="00E42899" w:rsidRPr="00BF25D8">
        <w:rPr>
          <w:rFonts w:ascii="Book Antiqua" w:hAnsi="Book Antiqua"/>
          <w:sz w:val="22"/>
          <w:szCs w:val="22"/>
        </w:rPr>
        <w:t>__________________</w:t>
      </w:r>
    </w:p>
    <w:p w14:paraId="67948BCD" w14:textId="14CED9B4" w:rsidR="00E42899" w:rsidRPr="00E956F8" w:rsidRDefault="006336CD" w:rsidP="00E42899">
      <w:pPr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Arial"/>
          <w:i/>
          <w:sz w:val="22"/>
          <w:szCs w:val="22"/>
        </w:rPr>
      </w:pPr>
      <w:r w:rsidRPr="00BF25D8">
        <w:rPr>
          <w:rFonts w:ascii="Book Antiqua" w:hAnsi="Book Antiqua"/>
          <w:i/>
          <w:sz w:val="22"/>
          <w:szCs w:val="22"/>
        </w:rPr>
        <w:tab/>
      </w:r>
      <w:r w:rsidRPr="00BF25D8">
        <w:rPr>
          <w:rFonts w:ascii="Book Antiqua" w:hAnsi="Book Antiqua"/>
          <w:i/>
          <w:sz w:val="22"/>
          <w:szCs w:val="22"/>
        </w:rPr>
        <w:tab/>
      </w:r>
      <w:r w:rsidRPr="00BF25D8">
        <w:rPr>
          <w:rFonts w:ascii="Book Antiqua" w:hAnsi="Book Antiqua"/>
          <w:i/>
          <w:sz w:val="22"/>
          <w:szCs w:val="22"/>
        </w:rPr>
        <w:tab/>
      </w:r>
      <w:r w:rsidRPr="00BF25D8">
        <w:rPr>
          <w:rFonts w:ascii="Book Antiqua" w:hAnsi="Book Antiqua"/>
          <w:i/>
          <w:sz w:val="22"/>
          <w:szCs w:val="22"/>
        </w:rPr>
        <w:tab/>
      </w:r>
      <w:r w:rsidR="00E42899" w:rsidRPr="00E956F8">
        <w:rPr>
          <w:rFonts w:ascii="Book Antiqua" w:hAnsi="Book Antiqua" w:cs="Arial"/>
          <w:i/>
          <w:sz w:val="22"/>
          <w:szCs w:val="22"/>
        </w:rPr>
        <w:t>firma per esteso</w:t>
      </w:r>
    </w:p>
    <w:p w14:paraId="0F1156CD" w14:textId="77777777" w:rsidR="00A5521B" w:rsidRDefault="00A5521B" w:rsidP="00A5521B">
      <w:pPr>
        <w:tabs>
          <w:tab w:val="left" w:pos="851"/>
          <w:tab w:val="left" w:pos="5812"/>
          <w:tab w:val="left" w:pos="6379"/>
        </w:tabs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14:paraId="71AF311E" w14:textId="0E1D2496" w:rsidR="00E42899" w:rsidRDefault="00E42899" w:rsidP="00A5521B">
      <w:pPr>
        <w:tabs>
          <w:tab w:val="left" w:pos="851"/>
          <w:tab w:val="left" w:pos="5812"/>
          <w:tab w:val="left" w:pos="6379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5521B">
        <w:rPr>
          <w:rFonts w:ascii="Book Antiqua" w:hAnsi="Book Antiqua"/>
          <w:sz w:val="22"/>
          <w:szCs w:val="22"/>
          <w:u w:val="single"/>
        </w:rPr>
        <w:t>Allegati</w:t>
      </w:r>
      <w:r w:rsidRPr="00A5521B">
        <w:rPr>
          <w:rFonts w:ascii="Book Antiqua" w:hAnsi="Book Antiqua"/>
          <w:sz w:val="22"/>
          <w:szCs w:val="22"/>
        </w:rPr>
        <w:t>:</w:t>
      </w:r>
    </w:p>
    <w:p w14:paraId="7F58D62B" w14:textId="77777777" w:rsidR="00A5521B" w:rsidRPr="00A5521B" w:rsidRDefault="00A5521B" w:rsidP="00A5521B">
      <w:pPr>
        <w:tabs>
          <w:tab w:val="left" w:pos="851"/>
          <w:tab w:val="left" w:pos="5812"/>
          <w:tab w:val="left" w:pos="6379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D19D617" w14:textId="4EAFF351" w:rsidR="00A5521B" w:rsidRPr="007A400D" w:rsidRDefault="00A5521B" w:rsidP="00A5521B">
      <w:pPr>
        <w:pStyle w:val="Paragrafoelenco"/>
        <w:numPr>
          <w:ilvl w:val="0"/>
          <w:numId w:val="15"/>
        </w:numPr>
        <w:tabs>
          <w:tab w:val="left" w:pos="426"/>
          <w:tab w:val="left" w:pos="5812"/>
          <w:tab w:val="left" w:pos="6379"/>
        </w:tabs>
        <w:jc w:val="both"/>
        <w:rPr>
          <w:rFonts w:ascii="Book Antiqua" w:hAnsi="Book Antiqua"/>
          <w:sz w:val="18"/>
        </w:rPr>
      </w:pPr>
      <w:r w:rsidRPr="007A400D">
        <w:rPr>
          <w:rFonts w:ascii="Book Antiqua" w:hAnsi="Book Antiqua"/>
          <w:sz w:val="18"/>
        </w:rPr>
        <w:t>documenti di identità</w:t>
      </w:r>
    </w:p>
    <w:p w14:paraId="1337222D" w14:textId="77777777" w:rsidR="00A5521B" w:rsidRDefault="00A5521B" w:rsidP="00A5521B">
      <w:pPr>
        <w:tabs>
          <w:tab w:val="left" w:pos="426"/>
          <w:tab w:val="left" w:pos="5812"/>
          <w:tab w:val="left" w:pos="6379"/>
        </w:tabs>
        <w:jc w:val="both"/>
        <w:rPr>
          <w:rFonts w:ascii="Book Antiqua" w:hAnsi="Book Antiqua"/>
          <w:sz w:val="18"/>
        </w:rPr>
      </w:pPr>
    </w:p>
    <w:p w14:paraId="4526C887" w14:textId="12C2783C" w:rsidR="00A5521B" w:rsidRPr="007A400D" w:rsidRDefault="00A5521B" w:rsidP="00A5521B">
      <w:pPr>
        <w:pStyle w:val="Paragrafoelenco"/>
        <w:numPr>
          <w:ilvl w:val="0"/>
          <w:numId w:val="15"/>
        </w:numPr>
        <w:tabs>
          <w:tab w:val="left" w:pos="426"/>
          <w:tab w:val="left" w:pos="8910"/>
        </w:tabs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_______________________________________</w:t>
      </w:r>
    </w:p>
    <w:p w14:paraId="7BE7B503" w14:textId="77777777" w:rsidR="00A5521B" w:rsidRDefault="00A5521B" w:rsidP="00A5521B">
      <w:pPr>
        <w:tabs>
          <w:tab w:val="left" w:pos="426"/>
          <w:tab w:val="left" w:pos="8910"/>
        </w:tabs>
        <w:jc w:val="both"/>
        <w:rPr>
          <w:rFonts w:ascii="Book Antiqua" w:hAnsi="Book Antiqua"/>
          <w:sz w:val="18"/>
        </w:rPr>
      </w:pPr>
    </w:p>
    <w:p w14:paraId="0318295B" w14:textId="77777777" w:rsidR="00A5521B" w:rsidRPr="007A400D" w:rsidRDefault="00A5521B" w:rsidP="00A5521B">
      <w:pPr>
        <w:pStyle w:val="Paragrafoelenco"/>
        <w:numPr>
          <w:ilvl w:val="0"/>
          <w:numId w:val="15"/>
        </w:numPr>
        <w:tabs>
          <w:tab w:val="left" w:pos="426"/>
          <w:tab w:val="left" w:pos="8910"/>
        </w:tabs>
        <w:jc w:val="both"/>
        <w:rPr>
          <w:rFonts w:ascii="Book Antiqua" w:hAnsi="Book Antiqua"/>
          <w:sz w:val="18"/>
        </w:rPr>
      </w:pPr>
      <w:r w:rsidRPr="007A400D">
        <w:rPr>
          <w:rFonts w:ascii="Book Antiqua" w:hAnsi="Book Antiqua"/>
          <w:sz w:val="18"/>
        </w:rPr>
        <w:t>_______________________________________</w:t>
      </w:r>
    </w:p>
    <w:p w14:paraId="50F745E0" w14:textId="77777777" w:rsidR="00A5521B" w:rsidRDefault="00A5521B" w:rsidP="00A5521B">
      <w:pPr>
        <w:tabs>
          <w:tab w:val="left" w:pos="426"/>
          <w:tab w:val="left" w:pos="8910"/>
        </w:tabs>
        <w:jc w:val="both"/>
        <w:rPr>
          <w:rFonts w:ascii="Book Antiqua" w:hAnsi="Book Antiqua"/>
          <w:sz w:val="18"/>
        </w:rPr>
      </w:pPr>
    </w:p>
    <w:p w14:paraId="07B2ADAB" w14:textId="77777777" w:rsidR="005869F8" w:rsidRDefault="005869F8" w:rsidP="006336CD">
      <w:pPr>
        <w:tabs>
          <w:tab w:val="left" w:pos="426"/>
          <w:tab w:val="left" w:pos="8910"/>
        </w:tabs>
        <w:spacing w:line="360" w:lineRule="auto"/>
        <w:jc w:val="both"/>
        <w:rPr>
          <w:rFonts w:ascii="Book Antiqua" w:hAnsi="Book Antiqua"/>
          <w:sz w:val="18"/>
        </w:rPr>
      </w:pPr>
    </w:p>
    <w:p w14:paraId="6CBD37D5" w14:textId="273BB4D1" w:rsidR="005869F8" w:rsidRPr="00E42899" w:rsidRDefault="005869F8" w:rsidP="005869F8">
      <w:pPr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  <w:r w:rsidRPr="00E42899">
        <w:rPr>
          <w:rFonts w:ascii="Book Antiqua" w:hAnsi="Book Antiqua" w:cs="Tahoma"/>
          <w:sz w:val="16"/>
          <w:szCs w:val="16"/>
        </w:rPr>
        <w:t>Il sottoscritto attesta che la dichiarazione è resa sotto la sua personale responsabilità ed a piena conoscenza della responsabilità penale prevista per le dichiarazioni false dall’art.76 del D.P.R. 445/2000 e dalle disposizioni del Codice Penale e dalle leggi speciali in materia.</w:t>
      </w:r>
    </w:p>
    <w:p w14:paraId="25233B9E" w14:textId="40B2919A" w:rsidR="00984645" w:rsidRPr="005869F8" w:rsidRDefault="005869F8" w:rsidP="005869F8">
      <w:pPr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  <w:r w:rsidRPr="00E42899">
        <w:rPr>
          <w:rFonts w:ascii="Book Antiqua" w:hAnsi="Book Antiqua" w:cs="Tahoma"/>
          <w:sz w:val="16"/>
          <w:szCs w:val="16"/>
        </w:rPr>
        <w:t>Dichiara altresì di essere informato, ai sensi e per gli effetti di cui al Regolamento Europeo GDPR n. 679/2016 , che i dati personali raccolti saranno trattati, anche con strumenti informatici, esclusivamente nell'ambito del procedimento per il quale la presente dichiarazione viene resa</w:t>
      </w:r>
      <w:r w:rsidR="006336CD">
        <w:rPr>
          <w:rFonts w:ascii="Book Antiqua" w:hAnsi="Book Antiqua"/>
          <w:sz w:val="18"/>
        </w:rPr>
        <w:tab/>
      </w:r>
    </w:p>
    <w:sectPr w:rsidR="00984645" w:rsidRPr="005869F8" w:rsidSect="00A5521B">
      <w:headerReference w:type="default" r:id="rId8"/>
      <w:footerReference w:type="first" r:id="rId9"/>
      <w:type w:val="continuous"/>
      <w:pgSz w:w="11906" w:h="16838"/>
      <w:pgMar w:top="851" w:right="1134" w:bottom="993" w:left="1134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0AF0" w14:textId="77777777" w:rsidR="00E852A9" w:rsidRDefault="00E852A9">
      <w:r>
        <w:separator/>
      </w:r>
    </w:p>
  </w:endnote>
  <w:endnote w:type="continuationSeparator" w:id="0">
    <w:p w14:paraId="4D002292" w14:textId="77777777" w:rsidR="00E852A9" w:rsidRDefault="00E8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84A" w14:textId="77777777" w:rsidR="00CA549B" w:rsidRDefault="000C4025">
    <w:pPr>
      <w:pStyle w:val="Pidipagina"/>
    </w:pPr>
    <w:r>
      <w:rPr>
        <w:noProof/>
        <w:lang w:val="it-IT" w:eastAsia="it-IT"/>
      </w:rPr>
      <w:drawing>
        <wp:inline distT="0" distB="0" distL="0" distR="0" wp14:anchorId="5373F485" wp14:editId="22787AC5">
          <wp:extent cx="4254500" cy="444500"/>
          <wp:effectExtent l="0" t="0" r="12700" b="12700"/>
          <wp:docPr id="5" name="Picture 1" descr="ATER 11-LETTERA-INDIR#DF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R 11-LETTERA-INDIR#DFA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0F03" w14:textId="77777777" w:rsidR="00E852A9" w:rsidRDefault="00E852A9">
      <w:r>
        <w:separator/>
      </w:r>
    </w:p>
  </w:footnote>
  <w:footnote w:type="continuationSeparator" w:id="0">
    <w:p w14:paraId="22488C4F" w14:textId="77777777" w:rsidR="00E852A9" w:rsidRDefault="00E8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D838" w14:textId="77777777" w:rsidR="00800E4A" w:rsidRDefault="00800E4A">
    <w:pPr>
      <w:pStyle w:val="Intestazione"/>
    </w:pPr>
  </w:p>
  <w:p w14:paraId="7410B116" w14:textId="77777777" w:rsidR="00800E4A" w:rsidRDefault="00800E4A">
    <w:pPr>
      <w:pStyle w:val="Intestazione"/>
    </w:pPr>
  </w:p>
  <w:p w14:paraId="3F66838A" w14:textId="788C9298" w:rsidR="00800E4A" w:rsidRPr="00996AB4" w:rsidRDefault="00996AB4" w:rsidP="0034171C">
    <w:pPr>
      <w:pStyle w:val="Intestazione"/>
      <w:tabs>
        <w:tab w:val="clear" w:pos="8640"/>
        <w:tab w:val="right" w:pos="9638"/>
      </w:tabs>
      <w:rPr>
        <w:lang w:val="it-IT"/>
      </w:rPr>
    </w:pPr>
    <w:r>
      <w:rPr>
        <w:lang w:val="it-IT"/>
      </w:rPr>
      <w:tab/>
    </w:r>
    <w:r>
      <w:rPr>
        <w:lang w:val="it-IT"/>
      </w:rPr>
      <w:tab/>
    </w:r>
  </w:p>
  <w:p w14:paraId="5AD12A5C" w14:textId="2EEA90F8" w:rsidR="001938EF" w:rsidRPr="00800E4A" w:rsidRDefault="001938EF" w:rsidP="00800E4A">
    <w:pPr>
      <w:pStyle w:val="Intestazione"/>
      <w:jc w:val="right"/>
      <w:rPr>
        <w:rFonts w:ascii="Book Antiqua" w:hAnsi="Book Antiqua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AF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000E"/>
    <w:multiLevelType w:val="hybridMultilevel"/>
    <w:tmpl w:val="6B2C11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907D29"/>
    <w:multiLevelType w:val="hybridMultilevel"/>
    <w:tmpl w:val="B81C7C16"/>
    <w:lvl w:ilvl="0" w:tplc="6E16B6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F24483"/>
    <w:multiLevelType w:val="hybridMultilevel"/>
    <w:tmpl w:val="450E7CD6"/>
    <w:lvl w:ilvl="0" w:tplc="DE60C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6244"/>
    <w:multiLevelType w:val="multilevel"/>
    <w:tmpl w:val="4AE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52674B"/>
    <w:multiLevelType w:val="hybridMultilevel"/>
    <w:tmpl w:val="03A0556E"/>
    <w:lvl w:ilvl="0" w:tplc="D1D45520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1F363F"/>
    <w:multiLevelType w:val="hybridMultilevel"/>
    <w:tmpl w:val="ADF2C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E3CBE"/>
    <w:multiLevelType w:val="hybridMultilevel"/>
    <w:tmpl w:val="2C4A83C8"/>
    <w:lvl w:ilvl="0" w:tplc="A14EAFE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A27416"/>
    <w:multiLevelType w:val="multilevel"/>
    <w:tmpl w:val="98AA5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52D07"/>
    <w:multiLevelType w:val="hybridMultilevel"/>
    <w:tmpl w:val="1758D324"/>
    <w:lvl w:ilvl="0" w:tplc="19066598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B718F0"/>
    <w:multiLevelType w:val="multilevel"/>
    <w:tmpl w:val="C3D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C209F8"/>
    <w:multiLevelType w:val="hybridMultilevel"/>
    <w:tmpl w:val="D960DF0E"/>
    <w:lvl w:ilvl="0" w:tplc="7B38972C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D33C8"/>
    <w:multiLevelType w:val="hybridMultilevel"/>
    <w:tmpl w:val="28A6E016"/>
    <w:lvl w:ilvl="0" w:tplc="4E4C31C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4F5F16"/>
    <w:multiLevelType w:val="hybridMultilevel"/>
    <w:tmpl w:val="2E109E72"/>
    <w:lvl w:ilvl="0" w:tplc="DE60C28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E10C05"/>
    <w:multiLevelType w:val="hybridMultilevel"/>
    <w:tmpl w:val="903E0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704961">
    <w:abstractNumId w:val="0"/>
  </w:num>
  <w:num w:numId="2" w16cid:durableId="783574767">
    <w:abstractNumId w:val="7"/>
  </w:num>
  <w:num w:numId="3" w16cid:durableId="2130664324">
    <w:abstractNumId w:val="10"/>
  </w:num>
  <w:num w:numId="4" w16cid:durableId="321154946">
    <w:abstractNumId w:val="4"/>
  </w:num>
  <w:num w:numId="5" w16cid:durableId="1522818647">
    <w:abstractNumId w:val="2"/>
  </w:num>
  <w:num w:numId="6" w16cid:durableId="1654141205">
    <w:abstractNumId w:val="12"/>
  </w:num>
  <w:num w:numId="7" w16cid:durableId="1842426438">
    <w:abstractNumId w:val="3"/>
  </w:num>
  <w:num w:numId="8" w16cid:durableId="616066461">
    <w:abstractNumId w:val="13"/>
  </w:num>
  <w:num w:numId="9" w16cid:durableId="2129812330">
    <w:abstractNumId w:val="8"/>
  </w:num>
  <w:num w:numId="10" w16cid:durableId="32467359">
    <w:abstractNumId w:val="9"/>
  </w:num>
  <w:num w:numId="11" w16cid:durableId="2012488700">
    <w:abstractNumId w:val="11"/>
  </w:num>
  <w:num w:numId="12" w16cid:durableId="138109982">
    <w:abstractNumId w:val="1"/>
  </w:num>
  <w:num w:numId="13" w16cid:durableId="157580719">
    <w:abstractNumId w:val="5"/>
  </w:num>
  <w:num w:numId="14" w16cid:durableId="1412199938">
    <w:abstractNumId w:val="14"/>
  </w:num>
  <w:num w:numId="15" w16cid:durableId="42217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7"/>
    <w:rsid w:val="00004396"/>
    <w:rsid w:val="0000520E"/>
    <w:rsid w:val="00011BCD"/>
    <w:rsid w:val="00012347"/>
    <w:rsid w:val="0001327D"/>
    <w:rsid w:val="000141F9"/>
    <w:rsid w:val="00014DBF"/>
    <w:rsid w:val="000241D8"/>
    <w:rsid w:val="000269AF"/>
    <w:rsid w:val="00035194"/>
    <w:rsid w:val="0003659E"/>
    <w:rsid w:val="00037E47"/>
    <w:rsid w:val="00041AF3"/>
    <w:rsid w:val="000428BF"/>
    <w:rsid w:val="00047B05"/>
    <w:rsid w:val="00052CE5"/>
    <w:rsid w:val="00053DA7"/>
    <w:rsid w:val="00053EC1"/>
    <w:rsid w:val="00053EDE"/>
    <w:rsid w:val="00054901"/>
    <w:rsid w:val="000563A4"/>
    <w:rsid w:val="00062112"/>
    <w:rsid w:val="00072E5A"/>
    <w:rsid w:val="0007361B"/>
    <w:rsid w:val="00073859"/>
    <w:rsid w:val="00075143"/>
    <w:rsid w:val="00076E3A"/>
    <w:rsid w:val="00080CD0"/>
    <w:rsid w:val="00081AE1"/>
    <w:rsid w:val="000838DB"/>
    <w:rsid w:val="0008483D"/>
    <w:rsid w:val="00086620"/>
    <w:rsid w:val="000914E0"/>
    <w:rsid w:val="00092177"/>
    <w:rsid w:val="00092BCA"/>
    <w:rsid w:val="0009303D"/>
    <w:rsid w:val="000A01A5"/>
    <w:rsid w:val="000A1C8D"/>
    <w:rsid w:val="000A2FBF"/>
    <w:rsid w:val="000A5019"/>
    <w:rsid w:val="000B0CCE"/>
    <w:rsid w:val="000B2CD2"/>
    <w:rsid w:val="000B5E02"/>
    <w:rsid w:val="000B7E15"/>
    <w:rsid w:val="000C04CB"/>
    <w:rsid w:val="000C0AF0"/>
    <w:rsid w:val="000C0FC3"/>
    <w:rsid w:val="000C4025"/>
    <w:rsid w:val="000C7018"/>
    <w:rsid w:val="000D05EF"/>
    <w:rsid w:val="000D3417"/>
    <w:rsid w:val="000D4AF1"/>
    <w:rsid w:val="000D51A8"/>
    <w:rsid w:val="000E1CD4"/>
    <w:rsid w:val="000E2373"/>
    <w:rsid w:val="000E25FB"/>
    <w:rsid w:val="000E58BC"/>
    <w:rsid w:val="000F2558"/>
    <w:rsid w:val="000F28BD"/>
    <w:rsid w:val="0010037A"/>
    <w:rsid w:val="00102EE0"/>
    <w:rsid w:val="00103C8B"/>
    <w:rsid w:val="001048B4"/>
    <w:rsid w:val="00110B3B"/>
    <w:rsid w:val="00117D49"/>
    <w:rsid w:val="00127F87"/>
    <w:rsid w:val="0013217B"/>
    <w:rsid w:val="001342CA"/>
    <w:rsid w:val="00137D17"/>
    <w:rsid w:val="001404F9"/>
    <w:rsid w:val="00144168"/>
    <w:rsid w:val="001441AB"/>
    <w:rsid w:val="00145568"/>
    <w:rsid w:val="00146423"/>
    <w:rsid w:val="00150096"/>
    <w:rsid w:val="001623BB"/>
    <w:rsid w:val="00164662"/>
    <w:rsid w:val="00173C49"/>
    <w:rsid w:val="00174B2D"/>
    <w:rsid w:val="0017515A"/>
    <w:rsid w:val="00184405"/>
    <w:rsid w:val="00190F41"/>
    <w:rsid w:val="001938EF"/>
    <w:rsid w:val="00194535"/>
    <w:rsid w:val="001A1F30"/>
    <w:rsid w:val="001A23E7"/>
    <w:rsid w:val="001A3789"/>
    <w:rsid w:val="001A7FE7"/>
    <w:rsid w:val="001B24CF"/>
    <w:rsid w:val="001B2D64"/>
    <w:rsid w:val="001B3901"/>
    <w:rsid w:val="001B40BD"/>
    <w:rsid w:val="001B53C0"/>
    <w:rsid w:val="001B5D33"/>
    <w:rsid w:val="001B602D"/>
    <w:rsid w:val="001C0965"/>
    <w:rsid w:val="001C3B66"/>
    <w:rsid w:val="001D180E"/>
    <w:rsid w:val="001D6763"/>
    <w:rsid w:val="001E11EE"/>
    <w:rsid w:val="001E39FC"/>
    <w:rsid w:val="001E781D"/>
    <w:rsid w:val="001F2838"/>
    <w:rsid w:val="001F2A8F"/>
    <w:rsid w:val="001F3154"/>
    <w:rsid w:val="001F3A72"/>
    <w:rsid w:val="001F587D"/>
    <w:rsid w:val="001F66A8"/>
    <w:rsid w:val="002054FD"/>
    <w:rsid w:val="002059AC"/>
    <w:rsid w:val="00205CB0"/>
    <w:rsid w:val="0022730D"/>
    <w:rsid w:val="0023290D"/>
    <w:rsid w:val="00233C45"/>
    <w:rsid w:val="00235A36"/>
    <w:rsid w:val="002446D1"/>
    <w:rsid w:val="00245D31"/>
    <w:rsid w:val="00257F00"/>
    <w:rsid w:val="002627A9"/>
    <w:rsid w:val="002643F3"/>
    <w:rsid w:val="0027160C"/>
    <w:rsid w:val="00276910"/>
    <w:rsid w:val="002832D5"/>
    <w:rsid w:val="00285BA2"/>
    <w:rsid w:val="00287C20"/>
    <w:rsid w:val="00290488"/>
    <w:rsid w:val="002963F3"/>
    <w:rsid w:val="00296681"/>
    <w:rsid w:val="002A1B02"/>
    <w:rsid w:val="002B0B62"/>
    <w:rsid w:val="002B2334"/>
    <w:rsid w:val="002C6AEA"/>
    <w:rsid w:val="002D219D"/>
    <w:rsid w:val="002D37A9"/>
    <w:rsid w:val="002D42AB"/>
    <w:rsid w:val="002D6C97"/>
    <w:rsid w:val="002E1A59"/>
    <w:rsid w:val="002F0F6A"/>
    <w:rsid w:val="002F6D1B"/>
    <w:rsid w:val="0030479E"/>
    <w:rsid w:val="0030665B"/>
    <w:rsid w:val="00310FE4"/>
    <w:rsid w:val="003110D1"/>
    <w:rsid w:val="003162A7"/>
    <w:rsid w:val="003231D7"/>
    <w:rsid w:val="00336575"/>
    <w:rsid w:val="00340A2D"/>
    <w:rsid w:val="0034171C"/>
    <w:rsid w:val="003425CE"/>
    <w:rsid w:val="00353224"/>
    <w:rsid w:val="00355645"/>
    <w:rsid w:val="0036027A"/>
    <w:rsid w:val="00360353"/>
    <w:rsid w:val="003710BB"/>
    <w:rsid w:val="00372793"/>
    <w:rsid w:val="00375C29"/>
    <w:rsid w:val="003863FB"/>
    <w:rsid w:val="0038650D"/>
    <w:rsid w:val="00387345"/>
    <w:rsid w:val="00390F92"/>
    <w:rsid w:val="003A6175"/>
    <w:rsid w:val="003B02D4"/>
    <w:rsid w:val="003B7134"/>
    <w:rsid w:val="003C10D1"/>
    <w:rsid w:val="003C4791"/>
    <w:rsid w:val="003C7E30"/>
    <w:rsid w:val="003D0040"/>
    <w:rsid w:val="003D19BD"/>
    <w:rsid w:val="003D2409"/>
    <w:rsid w:val="003E08C7"/>
    <w:rsid w:val="003E723C"/>
    <w:rsid w:val="003E73A5"/>
    <w:rsid w:val="003E7D12"/>
    <w:rsid w:val="003F0087"/>
    <w:rsid w:val="003F13D6"/>
    <w:rsid w:val="003F7D8F"/>
    <w:rsid w:val="004001E9"/>
    <w:rsid w:val="004128D7"/>
    <w:rsid w:val="004151FE"/>
    <w:rsid w:val="00422E2C"/>
    <w:rsid w:val="00427CB7"/>
    <w:rsid w:val="00434A57"/>
    <w:rsid w:val="00434B04"/>
    <w:rsid w:val="00437239"/>
    <w:rsid w:val="0044527D"/>
    <w:rsid w:val="00445C31"/>
    <w:rsid w:val="00450254"/>
    <w:rsid w:val="00450B59"/>
    <w:rsid w:val="004578CF"/>
    <w:rsid w:val="00461247"/>
    <w:rsid w:val="00461BFE"/>
    <w:rsid w:val="00464C25"/>
    <w:rsid w:val="004655BE"/>
    <w:rsid w:val="004670DC"/>
    <w:rsid w:val="00476DA4"/>
    <w:rsid w:val="00480F04"/>
    <w:rsid w:val="00481A4E"/>
    <w:rsid w:val="004859FA"/>
    <w:rsid w:val="00492226"/>
    <w:rsid w:val="00493781"/>
    <w:rsid w:val="0049423C"/>
    <w:rsid w:val="00495D14"/>
    <w:rsid w:val="004A1DFF"/>
    <w:rsid w:val="004A2399"/>
    <w:rsid w:val="004A65A3"/>
    <w:rsid w:val="004A68A7"/>
    <w:rsid w:val="004B14EF"/>
    <w:rsid w:val="004B53A2"/>
    <w:rsid w:val="004B5C13"/>
    <w:rsid w:val="004C1EF5"/>
    <w:rsid w:val="004C2EAD"/>
    <w:rsid w:val="004C3344"/>
    <w:rsid w:val="004D5AD8"/>
    <w:rsid w:val="004D7808"/>
    <w:rsid w:val="004E3D21"/>
    <w:rsid w:val="004F104D"/>
    <w:rsid w:val="004F1768"/>
    <w:rsid w:val="00501CD1"/>
    <w:rsid w:val="00507019"/>
    <w:rsid w:val="00511C6B"/>
    <w:rsid w:val="00515D1B"/>
    <w:rsid w:val="0051710D"/>
    <w:rsid w:val="00521431"/>
    <w:rsid w:val="005232AD"/>
    <w:rsid w:val="00525DE1"/>
    <w:rsid w:val="00526BBA"/>
    <w:rsid w:val="005338CF"/>
    <w:rsid w:val="005350EA"/>
    <w:rsid w:val="00542574"/>
    <w:rsid w:val="0054257D"/>
    <w:rsid w:val="00542AA9"/>
    <w:rsid w:val="00552646"/>
    <w:rsid w:val="00560708"/>
    <w:rsid w:val="005651F3"/>
    <w:rsid w:val="005667C8"/>
    <w:rsid w:val="00566C60"/>
    <w:rsid w:val="005762F3"/>
    <w:rsid w:val="00583550"/>
    <w:rsid w:val="005836F0"/>
    <w:rsid w:val="00584E24"/>
    <w:rsid w:val="005869F8"/>
    <w:rsid w:val="005918D9"/>
    <w:rsid w:val="005919B2"/>
    <w:rsid w:val="00591C7A"/>
    <w:rsid w:val="00593A6C"/>
    <w:rsid w:val="005A35DE"/>
    <w:rsid w:val="005A37B7"/>
    <w:rsid w:val="005A46A7"/>
    <w:rsid w:val="005A54EE"/>
    <w:rsid w:val="005A5F11"/>
    <w:rsid w:val="005B4ABA"/>
    <w:rsid w:val="005C2579"/>
    <w:rsid w:val="005C4418"/>
    <w:rsid w:val="005D1109"/>
    <w:rsid w:val="005D461E"/>
    <w:rsid w:val="005D68C0"/>
    <w:rsid w:val="005E1B89"/>
    <w:rsid w:val="005E4202"/>
    <w:rsid w:val="005E56D8"/>
    <w:rsid w:val="005E59C3"/>
    <w:rsid w:val="005E62AE"/>
    <w:rsid w:val="005E651F"/>
    <w:rsid w:val="005E6AAA"/>
    <w:rsid w:val="005E6CFA"/>
    <w:rsid w:val="005E75BF"/>
    <w:rsid w:val="00600F5B"/>
    <w:rsid w:val="00605877"/>
    <w:rsid w:val="006065BA"/>
    <w:rsid w:val="00617FDC"/>
    <w:rsid w:val="0062483A"/>
    <w:rsid w:val="006258A7"/>
    <w:rsid w:val="006336CD"/>
    <w:rsid w:val="00635E07"/>
    <w:rsid w:val="00642401"/>
    <w:rsid w:val="006427D4"/>
    <w:rsid w:val="00645545"/>
    <w:rsid w:val="006466D0"/>
    <w:rsid w:val="00647A4F"/>
    <w:rsid w:val="006506F9"/>
    <w:rsid w:val="00652AE9"/>
    <w:rsid w:val="006531CD"/>
    <w:rsid w:val="0065623C"/>
    <w:rsid w:val="00661269"/>
    <w:rsid w:val="00661B79"/>
    <w:rsid w:val="0066509D"/>
    <w:rsid w:val="00680BB0"/>
    <w:rsid w:val="00694BA7"/>
    <w:rsid w:val="00694F14"/>
    <w:rsid w:val="00697174"/>
    <w:rsid w:val="006A2085"/>
    <w:rsid w:val="006A3E3F"/>
    <w:rsid w:val="006A456D"/>
    <w:rsid w:val="006B01B5"/>
    <w:rsid w:val="006B0647"/>
    <w:rsid w:val="006B2777"/>
    <w:rsid w:val="006C1A2B"/>
    <w:rsid w:val="006D128B"/>
    <w:rsid w:val="006D13BD"/>
    <w:rsid w:val="006D3BBD"/>
    <w:rsid w:val="006D7524"/>
    <w:rsid w:val="006E4811"/>
    <w:rsid w:val="006E69E6"/>
    <w:rsid w:val="006F358B"/>
    <w:rsid w:val="006F3AFC"/>
    <w:rsid w:val="006F455B"/>
    <w:rsid w:val="006F57AB"/>
    <w:rsid w:val="007020FB"/>
    <w:rsid w:val="0071048F"/>
    <w:rsid w:val="00714D60"/>
    <w:rsid w:val="00723B69"/>
    <w:rsid w:val="00724D05"/>
    <w:rsid w:val="00727AB2"/>
    <w:rsid w:val="0073346B"/>
    <w:rsid w:val="00736267"/>
    <w:rsid w:val="0073685B"/>
    <w:rsid w:val="00737631"/>
    <w:rsid w:val="00742349"/>
    <w:rsid w:val="007439F4"/>
    <w:rsid w:val="00744B50"/>
    <w:rsid w:val="007502EE"/>
    <w:rsid w:val="007512CF"/>
    <w:rsid w:val="00751785"/>
    <w:rsid w:val="00763536"/>
    <w:rsid w:val="00770820"/>
    <w:rsid w:val="007823FA"/>
    <w:rsid w:val="00783D1B"/>
    <w:rsid w:val="00787ABE"/>
    <w:rsid w:val="00793554"/>
    <w:rsid w:val="00793D1C"/>
    <w:rsid w:val="00795254"/>
    <w:rsid w:val="007A2F8A"/>
    <w:rsid w:val="007A3A1A"/>
    <w:rsid w:val="007A4302"/>
    <w:rsid w:val="007A627E"/>
    <w:rsid w:val="007B0763"/>
    <w:rsid w:val="007B1B4D"/>
    <w:rsid w:val="007B2E50"/>
    <w:rsid w:val="007B678F"/>
    <w:rsid w:val="007C0C8D"/>
    <w:rsid w:val="007C202F"/>
    <w:rsid w:val="007D326E"/>
    <w:rsid w:val="007D3C58"/>
    <w:rsid w:val="007D4854"/>
    <w:rsid w:val="007D4ED3"/>
    <w:rsid w:val="007D6A78"/>
    <w:rsid w:val="007E0163"/>
    <w:rsid w:val="007E0A6C"/>
    <w:rsid w:val="007E2FE8"/>
    <w:rsid w:val="007E66E2"/>
    <w:rsid w:val="007F0222"/>
    <w:rsid w:val="007F05B6"/>
    <w:rsid w:val="007F22EA"/>
    <w:rsid w:val="007F2448"/>
    <w:rsid w:val="007F2945"/>
    <w:rsid w:val="007F2B38"/>
    <w:rsid w:val="00800486"/>
    <w:rsid w:val="00800E4A"/>
    <w:rsid w:val="00801CFE"/>
    <w:rsid w:val="00802620"/>
    <w:rsid w:val="0080421D"/>
    <w:rsid w:val="0080543B"/>
    <w:rsid w:val="008067F0"/>
    <w:rsid w:val="0081446D"/>
    <w:rsid w:val="008178D1"/>
    <w:rsid w:val="0082436C"/>
    <w:rsid w:val="0082793D"/>
    <w:rsid w:val="008307F1"/>
    <w:rsid w:val="00835502"/>
    <w:rsid w:val="00837F90"/>
    <w:rsid w:val="00843D3C"/>
    <w:rsid w:val="00844CCD"/>
    <w:rsid w:val="00845961"/>
    <w:rsid w:val="00846A61"/>
    <w:rsid w:val="00850167"/>
    <w:rsid w:val="00855FB1"/>
    <w:rsid w:val="008566C7"/>
    <w:rsid w:val="0085725F"/>
    <w:rsid w:val="00860371"/>
    <w:rsid w:val="00865A61"/>
    <w:rsid w:val="00873EBB"/>
    <w:rsid w:val="00877A33"/>
    <w:rsid w:val="00880528"/>
    <w:rsid w:val="00881341"/>
    <w:rsid w:val="008A2A25"/>
    <w:rsid w:val="008A3B0D"/>
    <w:rsid w:val="008A5EFB"/>
    <w:rsid w:val="008B364D"/>
    <w:rsid w:val="008B4F7A"/>
    <w:rsid w:val="008B693E"/>
    <w:rsid w:val="008C2457"/>
    <w:rsid w:val="008C4FF9"/>
    <w:rsid w:val="008C6A63"/>
    <w:rsid w:val="008C7918"/>
    <w:rsid w:val="008D3F34"/>
    <w:rsid w:val="008D4455"/>
    <w:rsid w:val="008E7A9E"/>
    <w:rsid w:val="008F693A"/>
    <w:rsid w:val="00900A63"/>
    <w:rsid w:val="00907AAE"/>
    <w:rsid w:val="0091094C"/>
    <w:rsid w:val="00913989"/>
    <w:rsid w:val="009222A3"/>
    <w:rsid w:val="00922507"/>
    <w:rsid w:val="00927A4A"/>
    <w:rsid w:val="0093164A"/>
    <w:rsid w:val="00933C89"/>
    <w:rsid w:val="00936EC3"/>
    <w:rsid w:val="00937A70"/>
    <w:rsid w:val="00937B1F"/>
    <w:rsid w:val="009459BB"/>
    <w:rsid w:val="00945C33"/>
    <w:rsid w:val="00946E9F"/>
    <w:rsid w:val="00947082"/>
    <w:rsid w:val="0095555F"/>
    <w:rsid w:val="00965037"/>
    <w:rsid w:val="00965488"/>
    <w:rsid w:val="00966D10"/>
    <w:rsid w:val="00971D80"/>
    <w:rsid w:val="00971DF7"/>
    <w:rsid w:val="00973C36"/>
    <w:rsid w:val="009764A3"/>
    <w:rsid w:val="00983F3C"/>
    <w:rsid w:val="00984645"/>
    <w:rsid w:val="009856F7"/>
    <w:rsid w:val="00991E41"/>
    <w:rsid w:val="0099435D"/>
    <w:rsid w:val="00996AB4"/>
    <w:rsid w:val="00997166"/>
    <w:rsid w:val="009A0E1A"/>
    <w:rsid w:val="009A1C90"/>
    <w:rsid w:val="009A5BF7"/>
    <w:rsid w:val="009A62E5"/>
    <w:rsid w:val="009B120C"/>
    <w:rsid w:val="009B4336"/>
    <w:rsid w:val="009B43EC"/>
    <w:rsid w:val="009B46C1"/>
    <w:rsid w:val="009B4DEF"/>
    <w:rsid w:val="009B7EC0"/>
    <w:rsid w:val="009C55DC"/>
    <w:rsid w:val="009D194E"/>
    <w:rsid w:val="009D1E91"/>
    <w:rsid w:val="009D279A"/>
    <w:rsid w:val="009D4696"/>
    <w:rsid w:val="009D4DF9"/>
    <w:rsid w:val="009D5B4F"/>
    <w:rsid w:val="009D7744"/>
    <w:rsid w:val="009D79E5"/>
    <w:rsid w:val="009E3949"/>
    <w:rsid w:val="009E4CB3"/>
    <w:rsid w:val="009E7560"/>
    <w:rsid w:val="009F1097"/>
    <w:rsid w:val="009F7C24"/>
    <w:rsid w:val="00A03633"/>
    <w:rsid w:val="00A05241"/>
    <w:rsid w:val="00A10DEB"/>
    <w:rsid w:val="00A13679"/>
    <w:rsid w:val="00A14456"/>
    <w:rsid w:val="00A150BE"/>
    <w:rsid w:val="00A20362"/>
    <w:rsid w:val="00A210F9"/>
    <w:rsid w:val="00A22183"/>
    <w:rsid w:val="00A22B72"/>
    <w:rsid w:val="00A22E43"/>
    <w:rsid w:val="00A23088"/>
    <w:rsid w:val="00A25C4F"/>
    <w:rsid w:val="00A27670"/>
    <w:rsid w:val="00A3603B"/>
    <w:rsid w:val="00A37443"/>
    <w:rsid w:val="00A37862"/>
    <w:rsid w:val="00A42ED3"/>
    <w:rsid w:val="00A441F9"/>
    <w:rsid w:val="00A44A57"/>
    <w:rsid w:val="00A46595"/>
    <w:rsid w:val="00A465FF"/>
    <w:rsid w:val="00A54123"/>
    <w:rsid w:val="00A5465F"/>
    <w:rsid w:val="00A5521B"/>
    <w:rsid w:val="00A56F97"/>
    <w:rsid w:val="00A5712E"/>
    <w:rsid w:val="00A60DF4"/>
    <w:rsid w:val="00A664B3"/>
    <w:rsid w:val="00A765CF"/>
    <w:rsid w:val="00A80DC9"/>
    <w:rsid w:val="00A85A9D"/>
    <w:rsid w:val="00A867F6"/>
    <w:rsid w:val="00A875E9"/>
    <w:rsid w:val="00A923D6"/>
    <w:rsid w:val="00A93E23"/>
    <w:rsid w:val="00A953DD"/>
    <w:rsid w:val="00A95470"/>
    <w:rsid w:val="00A96F7A"/>
    <w:rsid w:val="00AA0F1D"/>
    <w:rsid w:val="00AA2942"/>
    <w:rsid w:val="00AA3D0D"/>
    <w:rsid w:val="00AB1848"/>
    <w:rsid w:val="00AB5449"/>
    <w:rsid w:val="00AC03B5"/>
    <w:rsid w:val="00AC426A"/>
    <w:rsid w:val="00AD7600"/>
    <w:rsid w:val="00AE06C2"/>
    <w:rsid w:val="00AE264A"/>
    <w:rsid w:val="00AE413E"/>
    <w:rsid w:val="00AF177E"/>
    <w:rsid w:val="00AF20A3"/>
    <w:rsid w:val="00B128FB"/>
    <w:rsid w:val="00B164A9"/>
    <w:rsid w:val="00B25F48"/>
    <w:rsid w:val="00B266AD"/>
    <w:rsid w:val="00B31F21"/>
    <w:rsid w:val="00B33654"/>
    <w:rsid w:val="00B36035"/>
    <w:rsid w:val="00B4206B"/>
    <w:rsid w:val="00B4216F"/>
    <w:rsid w:val="00B46EE5"/>
    <w:rsid w:val="00B4777C"/>
    <w:rsid w:val="00B50CFC"/>
    <w:rsid w:val="00B62732"/>
    <w:rsid w:val="00B629B6"/>
    <w:rsid w:val="00B65A21"/>
    <w:rsid w:val="00B667FA"/>
    <w:rsid w:val="00B678E0"/>
    <w:rsid w:val="00B71B2F"/>
    <w:rsid w:val="00B71CAE"/>
    <w:rsid w:val="00B73306"/>
    <w:rsid w:val="00B74A88"/>
    <w:rsid w:val="00B75935"/>
    <w:rsid w:val="00B83C96"/>
    <w:rsid w:val="00B91177"/>
    <w:rsid w:val="00B91E63"/>
    <w:rsid w:val="00B97942"/>
    <w:rsid w:val="00BA2C5D"/>
    <w:rsid w:val="00BA2F0F"/>
    <w:rsid w:val="00BB021A"/>
    <w:rsid w:val="00BB2CF3"/>
    <w:rsid w:val="00BB3516"/>
    <w:rsid w:val="00BB393A"/>
    <w:rsid w:val="00BC0157"/>
    <w:rsid w:val="00BC104F"/>
    <w:rsid w:val="00BD1AEF"/>
    <w:rsid w:val="00BD7F5D"/>
    <w:rsid w:val="00BE0575"/>
    <w:rsid w:val="00BE7831"/>
    <w:rsid w:val="00BE7AC0"/>
    <w:rsid w:val="00BE7C8F"/>
    <w:rsid w:val="00BF0336"/>
    <w:rsid w:val="00BF2186"/>
    <w:rsid w:val="00BF25D8"/>
    <w:rsid w:val="00C001D5"/>
    <w:rsid w:val="00C017EF"/>
    <w:rsid w:val="00C041B0"/>
    <w:rsid w:val="00C05FB7"/>
    <w:rsid w:val="00C1184B"/>
    <w:rsid w:val="00C14736"/>
    <w:rsid w:val="00C15CFE"/>
    <w:rsid w:val="00C22B5F"/>
    <w:rsid w:val="00C276A0"/>
    <w:rsid w:val="00C32E1C"/>
    <w:rsid w:val="00C35157"/>
    <w:rsid w:val="00C41EFB"/>
    <w:rsid w:val="00C44822"/>
    <w:rsid w:val="00C463FF"/>
    <w:rsid w:val="00C477EF"/>
    <w:rsid w:val="00C5416B"/>
    <w:rsid w:val="00C54886"/>
    <w:rsid w:val="00C60D54"/>
    <w:rsid w:val="00C61B3E"/>
    <w:rsid w:val="00C6326B"/>
    <w:rsid w:val="00C6574E"/>
    <w:rsid w:val="00C7126D"/>
    <w:rsid w:val="00C71ADA"/>
    <w:rsid w:val="00C75148"/>
    <w:rsid w:val="00C8404E"/>
    <w:rsid w:val="00C873DF"/>
    <w:rsid w:val="00C90572"/>
    <w:rsid w:val="00C93263"/>
    <w:rsid w:val="00C966E8"/>
    <w:rsid w:val="00CA549B"/>
    <w:rsid w:val="00CB3C07"/>
    <w:rsid w:val="00CB3EDD"/>
    <w:rsid w:val="00CB58E1"/>
    <w:rsid w:val="00CB67E6"/>
    <w:rsid w:val="00CC0E27"/>
    <w:rsid w:val="00CC717C"/>
    <w:rsid w:val="00CD0677"/>
    <w:rsid w:val="00CD76E2"/>
    <w:rsid w:val="00CE2A5C"/>
    <w:rsid w:val="00CE4A2B"/>
    <w:rsid w:val="00CE58BC"/>
    <w:rsid w:val="00CE5EAD"/>
    <w:rsid w:val="00CE7BB8"/>
    <w:rsid w:val="00CF05A9"/>
    <w:rsid w:val="00CF7A61"/>
    <w:rsid w:val="00D02B5F"/>
    <w:rsid w:val="00D03237"/>
    <w:rsid w:val="00D034B7"/>
    <w:rsid w:val="00D03FD9"/>
    <w:rsid w:val="00D04AAE"/>
    <w:rsid w:val="00D10AAD"/>
    <w:rsid w:val="00D10D8A"/>
    <w:rsid w:val="00D15041"/>
    <w:rsid w:val="00D15F9A"/>
    <w:rsid w:val="00D26675"/>
    <w:rsid w:val="00D27083"/>
    <w:rsid w:val="00D3316E"/>
    <w:rsid w:val="00D42F3A"/>
    <w:rsid w:val="00D46A03"/>
    <w:rsid w:val="00D509D2"/>
    <w:rsid w:val="00D54999"/>
    <w:rsid w:val="00D615E8"/>
    <w:rsid w:val="00D6530A"/>
    <w:rsid w:val="00D840AC"/>
    <w:rsid w:val="00D87558"/>
    <w:rsid w:val="00D90D7A"/>
    <w:rsid w:val="00D92B0F"/>
    <w:rsid w:val="00DA3338"/>
    <w:rsid w:val="00DB2AD5"/>
    <w:rsid w:val="00DC0CBA"/>
    <w:rsid w:val="00DC15CE"/>
    <w:rsid w:val="00DC1F21"/>
    <w:rsid w:val="00DC2FBA"/>
    <w:rsid w:val="00DC3D22"/>
    <w:rsid w:val="00DC5CD7"/>
    <w:rsid w:val="00DC6790"/>
    <w:rsid w:val="00DD44F7"/>
    <w:rsid w:val="00DE06A6"/>
    <w:rsid w:val="00DE15BB"/>
    <w:rsid w:val="00DE3152"/>
    <w:rsid w:val="00DE7C10"/>
    <w:rsid w:val="00DF35E9"/>
    <w:rsid w:val="00DF3BE6"/>
    <w:rsid w:val="00E0273E"/>
    <w:rsid w:val="00E07396"/>
    <w:rsid w:val="00E13F47"/>
    <w:rsid w:val="00E14400"/>
    <w:rsid w:val="00E25B04"/>
    <w:rsid w:val="00E27445"/>
    <w:rsid w:val="00E316D4"/>
    <w:rsid w:val="00E33CFE"/>
    <w:rsid w:val="00E3420D"/>
    <w:rsid w:val="00E41813"/>
    <w:rsid w:val="00E42899"/>
    <w:rsid w:val="00E42F88"/>
    <w:rsid w:val="00E45970"/>
    <w:rsid w:val="00E52C0A"/>
    <w:rsid w:val="00E61AC9"/>
    <w:rsid w:val="00E623FC"/>
    <w:rsid w:val="00E62690"/>
    <w:rsid w:val="00E63220"/>
    <w:rsid w:val="00E66B07"/>
    <w:rsid w:val="00E66FE3"/>
    <w:rsid w:val="00E70127"/>
    <w:rsid w:val="00E73384"/>
    <w:rsid w:val="00E7503D"/>
    <w:rsid w:val="00E76A65"/>
    <w:rsid w:val="00E80547"/>
    <w:rsid w:val="00E852A9"/>
    <w:rsid w:val="00E85617"/>
    <w:rsid w:val="00E87B49"/>
    <w:rsid w:val="00E87D6B"/>
    <w:rsid w:val="00E91AF1"/>
    <w:rsid w:val="00E924DA"/>
    <w:rsid w:val="00E956F8"/>
    <w:rsid w:val="00EA2556"/>
    <w:rsid w:val="00EA3DBC"/>
    <w:rsid w:val="00EA3E69"/>
    <w:rsid w:val="00EC04BB"/>
    <w:rsid w:val="00EC22B6"/>
    <w:rsid w:val="00EC45E1"/>
    <w:rsid w:val="00EE3615"/>
    <w:rsid w:val="00EF0354"/>
    <w:rsid w:val="00EF278A"/>
    <w:rsid w:val="00EF52C9"/>
    <w:rsid w:val="00F013C2"/>
    <w:rsid w:val="00F04FB4"/>
    <w:rsid w:val="00F051C4"/>
    <w:rsid w:val="00F132E9"/>
    <w:rsid w:val="00F1471E"/>
    <w:rsid w:val="00F16C77"/>
    <w:rsid w:val="00F21E96"/>
    <w:rsid w:val="00F25138"/>
    <w:rsid w:val="00F31115"/>
    <w:rsid w:val="00F33816"/>
    <w:rsid w:val="00F3441F"/>
    <w:rsid w:val="00F37924"/>
    <w:rsid w:val="00F37B8E"/>
    <w:rsid w:val="00F44311"/>
    <w:rsid w:val="00F70342"/>
    <w:rsid w:val="00F72AB7"/>
    <w:rsid w:val="00F77899"/>
    <w:rsid w:val="00F82501"/>
    <w:rsid w:val="00F96C57"/>
    <w:rsid w:val="00FB0053"/>
    <w:rsid w:val="00FC4F8D"/>
    <w:rsid w:val="00FC6A16"/>
    <w:rsid w:val="00FD08A6"/>
    <w:rsid w:val="00FD3511"/>
    <w:rsid w:val="00FD3BA9"/>
    <w:rsid w:val="00FD7773"/>
    <w:rsid w:val="00FE0235"/>
    <w:rsid w:val="00FE1B43"/>
    <w:rsid w:val="00FE4387"/>
    <w:rsid w:val="00FE5403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5A8F6"/>
  <w14:defaultImageDpi w14:val="32767"/>
  <w15:docId w15:val="{CCF0115B-7B13-4596-8F49-1AD9C393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791"/>
    <w:rPr>
      <w:rFonts w:ascii="Times New Roman" w:eastAsia="Times New Roman" w:hAnsi="Times New Roman"/>
      <w:sz w:val="24"/>
      <w:szCs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CD0677"/>
    <w:pPr>
      <w:keepNext/>
      <w:tabs>
        <w:tab w:val="left" w:pos="5670"/>
      </w:tabs>
      <w:ind w:right="-1"/>
      <w:jc w:val="both"/>
      <w:outlineLvl w:val="2"/>
    </w:pPr>
    <w:rPr>
      <w:rFonts w:ascii="Arial" w:hAnsi="Arial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Rientrocorpodeltesto">
    <w:name w:val="Body Text Indent"/>
    <w:basedOn w:val="Normale"/>
    <w:semiHidden/>
    <w:pPr>
      <w:tabs>
        <w:tab w:val="left" w:pos="567"/>
        <w:tab w:val="left" w:pos="7655"/>
      </w:tabs>
      <w:spacing w:line="240" w:lineRule="exact"/>
      <w:ind w:left="567"/>
    </w:pPr>
    <w:rPr>
      <w:rFonts w:ascii="Arial" w:hAnsi="Arial"/>
      <w:color w:val="000000"/>
      <w:sz w:val="19"/>
    </w:rPr>
  </w:style>
  <w:style w:type="paragraph" w:styleId="Testodelblocco">
    <w:name w:val="Block Text"/>
    <w:basedOn w:val="Normale"/>
    <w:semiHidden/>
    <w:pPr>
      <w:tabs>
        <w:tab w:val="left" w:pos="5954"/>
      </w:tabs>
      <w:spacing w:line="360" w:lineRule="auto"/>
      <w:ind w:left="1418" w:right="1223" w:firstLine="709"/>
    </w:pPr>
    <w:rPr>
      <w:rFonts w:ascii="Arial" w:hAnsi="Arial"/>
      <w:b/>
      <w:color w:val="000000"/>
    </w:rPr>
  </w:style>
  <w:style w:type="paragraph" w:styleId="Rientrocorpodeltesto2">
    <w:name w:val="Body Text Indent 2"/>
    <w:basedOn w:val="Normale"/>
    <w:semiHidden/>
    <w:pPr>
      <w:tabs>
        <w:tab w:val="left" w:pos="1418"/>
        <w:tab w:val="left" w:pos="7655"/>
      </w:tabs>
      <w:spacing w:line="240" w:lineRule="exact"/>
      <w:ind w:left="2552"/>
    </w:pPr>
    <w:rPr>
      <w:rFonts w:ascii="Arial" w:hAnsi="Arial"/>
      <w:b/>
      <w:sz w:val="22"/>
    </w:rPr>
  </w:style>
  <w:style w:type="character" w:customStyle="1" w:styleId="IntestazioneCarattere">
    <w:name w:val="Intestazione Carattere"/>
    <w:link w:val="Intestazione"/>
    <w:semiHidden/>
    <w:rsid w:val="00190F41"/>
    <w:rPr>
      <w:sz w:val="24"/>
    </w:rPr>
  </w:style>
  <w:style w:type="character" w:customStyle="1" w:styleId="PidipaginaCarattere">
    <w:name w:val="Piè di pagina Carattere"/>
    <w:link w:val="Pidipagina"/>
    <w:semiHidden/>
    <w:rsid w:val="00E73384"/>
    <w:rPr>
      <w:sz w:val="24"/>
    </w:rPr>
  </w:style>
  <w:style w:type="character" w:customStyle="1" w:styleId="Titolo3Carattere">
    <w:name w:val="Titolo 3 Carattere"/>
    <w:link w:val="Titolo3"/>
    <w:rsid w:val="00CD0677"/>
    <w:rPr>
      <w:rFonts w:ascii="Arial" w:eastAsia="Times New Roman" w:hAnsi="Arial"/>
      <w:sz w:val="24"/>
    </w:rPr>
  </w:style>
  <w:style w:type="paragraph" w:customStyle="1" w:styleId="BodyText21">
    <w:name w:val="Body Text 21"/>
    <w:basedOn w:val="Normale"/>
    <w:rsid w:val="00CD0677"/>
    <w:pPr>
      <w:spacing w:line="480" w:lineRule="auto"/>
      <w:ind w:firstLine="567"/>
      <w:jc w:val="both"/>
    </w:pPr>
    <w:rPr>
      <w:rFonts w:ascii="Arial" w:hAnsi="Arial"/>
    </w:rPr>
  </w:style>
  <w:style w:type="character" w:styleId="Collegamentoipertestuale">
    <w:name w:val="Hyperlink"/>
    <w:uiPriority w:val="99"/>
    <w:unhideWhenUsed/>
    <w:rsid w:val="00FE4387"/>
    <w:rPr>
      <w:color w:val="0000FF"/>
      <w:u w:val="single"/>
    </w:rPr>
  </w:style>
  <w:style w:type="paragraph" w:customStyle="1" w:styleId="Corpodeltesto21">
    <w:name w:val="Corpo del testo 21"/>
    <w:basedOn w:val="Normale"/>
    <w:rsid w:val="007B2E50"/>
    <w:pPr>
      <w:spacing w:line="480" w:lineRule="auto"/>
      <w:ind w:firstLine="567"/>
      <w:jc w:val="both"/>
    </w:pPr>
    <w:rPr>
      <w:rFonts w:ascii="Arial" w:hAnsi="Arial"/>
    </w:rPr>
  </w:style>
  <w:style w:type="table" w:styleId="Grigliatabella">
    <w:name w:val="Table Grid"/>
    <w:basedOn w:val="Tabellanormale"/>
    <w:uiPriority w:val="59"/>
    <w:rsid w:val="00880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F1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307F1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B5449"/>
    <w:pPr>
      <w:spacing w:before="100" w:beforeAutospacing="1" w:after="100" w:afterAutospacing="1"/>
    </w:pPr>
    <w:rPr>
      <w:lang w:val="en-GB"/>
    </w:rPr>
  </w:style>
  <w:style w:type="paragraph" w:styleId="Paragrafoelenco">
    <w:name w:val="List Paragraph"/>
    <w:basedOn w:val="Normale"/>
    <w:uiPriority w:val="99"/>
    <w:qFormat/>
    <w:rsid w:val="00AB544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54901"/>
    <w:rPr>
      <w:i/>
      <w:iCs/>
    </w:rPr>
  </w:style>
  <w:style w:type="character" w:customStyle="1" w:styleId="apple-converted-space">
    <w:name w:val="apple-converted-space"/>
    <w:basedOn w:val="Carpredefinitoparagrafo"/>
    <w:rsid w:val="00054901"/>
  </w:style>
  <w:style w:type="paragraph" w:customStyle="1" w:styleId="p1">
    <w:name w:val="p1"/>
    <w:basedOn w:val="Normale"/>
    <w:rsid w:val="00E25B04"/>
    <w:rPr>
      <w:sz w:val="18"/>
      <w:szCs w:val="18"/>
      <w:lang w:val="en-GB"/>
    </w:rPr>
  </w:style>
  <w:style w:type="character" w:customStyle="1" w:styleId="s1">
    <w:name w:val="s1"/>
    <w:basedOn w:val="Carpredefinitoparagrafo"/>
    <w:rsid w:val="00E25B04"/>
    <w:rPr>
      <w:rFonts w:ascii="Times New Roman" w:hAnsi="Times New Roman" w:cs="Times New Roman" w:hint="default"/>
      <w:sz w:val="17"/>
      <w:szCs w:val="17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9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9A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9AC"/>
    <w:rPr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9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9AC"/>
    <w:rPr>
      <w:b/>
      <w:bCs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7E47"/>
    <w:rPr>
      <w:color w:val="954F72" w:themeColor="followedHyperlink"/>
      <w:u w:val="single"/>
    </w:rPr>
  </w:style>
  <w:style w:type="paragraph" w:customStyle="1" w:styleId="Nessunaspaziatura2">
    <w:name w:val="Nessuna spaziatura2"/>
    <w:rsid w:val="004F104D"/>
    <w:pPr>
      <w:suppressAutoHyphens/>
    </w:pPr>
    <w:rPr>
      <w:rFonts w:ascii="Calibri" w:eastAsia="Times New Roman" w:hAnsi="Calibri" w:cs="Calibri"/>
      <w:sz w:val="22"/>
      <w:szCs w:val="22"/>
      <w:lang w:val="it-IT" w:eastAsia="ar-SA"/>
    </w:rPr>
  </w:style>
  <w:style w:type="character" w:customStyle="1" w:styleId="Menzionenonrisolta1">
    <w:name w:val="Menzione non risolta1"/>
    <w:basedOn w:val="Carpredefinitoparagrafo"/>
    <w:uiPriority w:val="99"/>
    <w:rsid w:val="00E76A65"/>
    <w:rPr>
      <w:color w:val="808080"/>
      <w:shd w:val="clear" w:color="auto" w:fill="E6E6E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42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426A"/>
    <w:rPr>
      <w:rFonts w:ascii="Times New Roman" w:eastAsia="Times New Roman" w:hAnsi="Times New Roman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4D5AD8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Nessuno">
    <w:name w:val="Nessuno"/>
    <w:rsid w:val="00245D31"/>
    <w:rPr>
      <w:lang w:val="it-IT"/>
    </w:rPr>
  </w:style>
  <w:style w:type="paragraph" w:customStyle="1" w:styleId="Normale1">
    <w:name w:val="Normale1"/>
    <w:rsid w:val="00245D3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7B1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57D"/>
    <w:rPr>
      <w:color w:val="605E5C"/>
      <w:shd w:val="clear" w:color="auto" w:fill="E1DFDD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4001E9"/>
    <w:pPr>
      <w:spacing w:after="120"/>
    </w:pPr>
    <w:rPr>
      <w:rFonts w:ascii="Times" w:eastAsia="Times" w:hAnsi="Times"/>
      <w:szCs w:val="20"/>
      <w:lang w:val="en-GB"/>
    </w:rPr>
  </w:style>
  <w:style w:type="character" w:customStyle="1" w:styleId="CorpodeltestoCarattere">
    <w:name w:val="Corpo del testo Carattere"/>
    <w:link w:val="a"/>
    <w:uiPriority w:val="99"/>
    <w:rsid w:val="004001E9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4001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001E9"/>
    <w:rPr>
      <w:rFonts w:ascii="Times New Roman" w:eastAsia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\Impostazioni%20locali\Temporary%20Internet%20Files\Content.Outlook\X59HL1B7\ATR12-TEMP_LETTERA-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24D9-8BA0-4AF8-A4C8-52C59DFA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ATR12-TEMP_LETTERA-MAIL</Template>
  <TotalTime>23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1454</CharactersWithSpaces>
  <SharedDoc>false</SharedDoc>
  <HLinks>
    <vt:vector size="36" baseType="variant">
      <vt:variant>
        <vt:i4>5505145</vt:i4>
      </vt:variant>
      <vt:variant>
        <vt:i4>15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9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Arianna Casali</cp:lastModifiedBy>
  <cp:revision>4</cp:revision>
  <cp:lastPrinted>2020-02-20T15:27:00Z</cp:lastPrinted>
  <dcterms:created xsi:type="dcterms:W3CDTF">2022-08-12T10:09:00Z</dcterms:created>
  <dcterms:modified xsi:type="dcterms:W3CDTF">2023-03-21T16:25:00Z</dcterms:modified>
</cp:coreProperties>
</file>